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19497" w14:textId="0D4BE7F5" w:rsidR="0022201B" w:rsidRDefault="0035036C" w:rsidP="0035036C">
      <w:pPr>
        <w:jc w:val="center"/>
        <w:rPr>
          <w:b/>
          <w:sz w:val="36"/>
          <w:szCs w:val="36"/>
        </w:rPr>
      </w:pPr>
      <w:r w:rsidRPr="0035036C">
        <w:rPr>
          <w:b/>
          <w:sz w:val="36"/>
          <w:szCs w:val="36"/>
        </w:rPr>
        <w:t>TCTANJ EXECUTIVE BOARD MEETING</w:t>
      </w:r>
    </w:p>
    <w:p w14:paraId="340E4F7D" w14:textId="5F978DE3" w:rsidR="0035036C" w:rsidRDefault="0035036C" w:rsidP="0035036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Thursday – </w:t>
      </w:r>
      <w:r w:rsidR="00AB2A07">
        <w:rPr>
          <w:b/>
          <w:sz w:val="24"/>
          <w:szCs w:val="24"/>
          <w:u w:val="single"/>
        </w:rPr>
        <w:t>October 14</w:t>
      </w:r>
      <w:r w:rsidR="009D52BF">
        <w:rPr>
          <w:b/>
          <w:sz w:val="24"/>
          <w:szCs w:val="24"/>
          <w:u w:val="single"/>
        </w:rPr>
        <w:t>, 2021</w:t>
      </w:r>
      <w:r>
        <w:rPr>
          <w:b/>
          <w:sz w:val="24"/>
          <w:szCs w:val="24"/>
          <w:u w:val="single"/>
        </w:rPr>
        <w:t xml:space="preserve"> – </w:t>
      </w:r>
      <w:r w:rsidR="009D52BF">
        <w:rPr>
          <w:b/>
          <w:sz w:val="24"/>
          <w:szCs w:val="24"/>
          <w:u w:val="single"/>
        </w:rPr>
        <w:t>10</w:t>
      </w:r>
      <w:r>
        <w:rPr>
          <w:b/>
          <w:sz w:val="24"/>
          <w:szCs w:val="24"/>
          <w:u w:val="single"/>
        </w:rPr>
        <w:t>:</w:t>
      </w:r>
      <w:r w:rsidR="009D52BF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</w:rPr>
        <w:t>0 am</w:t>
      </w:r>
    </w:p>
    <w:p w14:paraId="662A06A3" w14:textId="62285EC3" w:rsidR="009D52BF" w:rsidRDefault="009D52BF" w:rsidP="009D52BF">
      <w:pPr>
        <w:spacing w:after="0"/>
        <w:jc w:val="center"/>
        <w:rPr>
          <w:b/>
          <w:sz w:val="24"/>
          <w:szCs w:val="24"/>
          <w:u w:val="single"/>
        </w:rPr>
      </w:pPr>
      <w:r w:rsidRPr="009D52BF">
        <w:rPr>
          <w:b/>
          <w:sz w:val="24"/>
          <w:szCs w:val="24"/>
          <w:u w:val="single"/>
        </w:rPr>
        <w:t>CLARION HOTEL &amp; CONVERENCE CENTER</w:t>
      </w:r>
    </w:p>
    <w:p w14:paraId="41C8444B" w14:textId="003EEF4F" w:rsidR="009D52BF" w:rsidRDefault="009D52BF" w:rsidP="009D52B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815 Route 37 West, Toms River, NJ 08755</w:t>
      </w:r>
    </w:p>
    <w:p w14:paraId="096F5D07" w14:textId="0CE9FD0D" w:rsidR="009D52BF" w:rsidRDefault="009D52BF" w:rsidP="009D52B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Telephone: 732-341-2400</w:t>
      </w:r>
    </w:p>
    <w:p w14:paraId="079D9053" w14:textId="42B68742" w:rsidR="009D52BF" w:rsidRDefault="009D52BF" w:rsidP="009D52BF">
      <w:pPr>
        <w:spacing w:after="0"/>
        <w:jc w:val="center"/>
        <w:rPr>
          <w:b/>
          <w:sz w:val="18"/>
          <w:szCs w:val="18"/>
        </w:rPr>
      </w:pPr>
    </w:p>
    <w:p w14:paraId="46C51BA3" w14:textId="25325C62" w:rsidR="009D52BF" w:rsidRDefault="009D52BF" w:rsidP="009D52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You must </w:t>
      </w:r>
      <w:r w:rsidRPr="00597AA1">
        <w:rPr>
          <w:b/>
          <w:sz w:val="24"/>
          <w:szCs w:val="24"/>
        </w:rPr>
        <w:t>R.S.V.P</w:t>
      </w:r>
      <w:r>
        <w:rPr>
          <w:sz w:val="24"/>
          <w:szCs w:val="24"/>
        </w:rPr>
        <w:t xml:space="preserve">. on or before </w:t>
      </w:r>
      <w:r w:rsidR="00AB2A07">
        <w:rPr>
          <w:b/>
          <w:sz w:val="24"/>
          <w:szCs w:val="24"/>
        </w:rPr>
        <w:t>Tuesday</w:t>
      </w:r>
      <w:r w:rsidRPr="00597AA1">
        <w:rPr>
          <w:b/>
          <w:sz w:val="24"/>
          <w:szCs w:val="24"/>
        </w:rPr>
        <w:t xml:space="preserve">, </w:t>
      </w:r>
      <w:r w:rsidR="00AB2A07">
        <w:rPr>
          <w:b/>
          <w:sz w:val="24"/>
          <w:szCs w:val="24"/>
        </w:rPr>
        <w:t>October 12</w:t>
      </w:r>
      <w:r w:rsidRPr="00597AA1">
        <w:rPr>
          <w:b/>
          <w:sz w:val="24"/>
          <w:szCs w:val="24"/>
        </w:rPr>
        <w:t>, 2021</w:t>
      </w:r>
      <w:r>
        <w:rPr>
          <w:sz w:val="24"/>
          <w:szCs w:val="24"/>
        </w:rPr>
        <w:t xml:space="preserve"> whether YES or No to:</w:t>
      </w:r>
    </w:p>
    <w:p w14:paraId="12C229D7" w14:textId="77777777" w:rsidR="009D52BF" w:rsidRDefault="009D52BF" w:rsidP="009D52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Mary Picariello at:</w:t>
      </w:r>
    </w:p>
    <w:p w14:paraId="76460B8A" w14:textId="77777777" w:rsidR="009D52BF" w:rsidRDefault="00FA6711" w:rsidP="009D52BF">
      <w:pPr>
        <w:spacing w:after="0"/>
        <w:jc w:val="center"/>
        <w:rPr>
          <w:sz w:val="24"/>
          <w:szCs w:val="24"/>
        </w:rPr>
      </w:pPr>
      <w:hyperlink r:id="rId7" w:history="1">
        <w:r w:rsidR="009D52BF" w:rsidRPr="009A56CF">
          <w:rPr>
            <w:rStyle w:val="Hyperlink"/>
            <w:sz w:val="24"/>
            <w:szCs w:val="24"/>
          </w:rPr>
          <w:t>mpicariello@northhanovertwp.com</w:t>
        </w:r>
      </w:hyperlink>
    </w:p>
    <w:p w14:paraId="7835A743" w14:textId="77777777" w:rsidR="009D52BF" w:rsidRDefault="009D52BF" w:rsidP="009D52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or</w:t>
      </w:r>
    </w:p>
    <w:p w14:paraId="3D5EB88A" w14:textId="77777777" w:rsidR="009D52BF" w:rsidRDefault="009D52BF" w:rsidP="009D52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609-758-2522 x225</w:t>
      </w:r>
    </w:p>
    <w:p w14:paraId="1A21E040" w14:textId="16CBB9CD" w:rsidR="0035036C" w:rsidRDefault="0035036C" w:rsidP="0035036C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AGENDA</w:t>
      </w:r>
    </w:p>
    <w:p w14:paraId="20A3BE79" w14:textId="44CEE8FF" w:rsidR="0035036C" w:rsidRDefault="0035036C" w:rsidP="0035036C">
      <w:pPr>
        <w:spacing w:after="0"/>
        <w:rPr>
          <w:sz w:val="28"/>
          <w:szCs w:val="28"/>
        </w:rPr>
      </w:pPr>
    </w:p>
    <w:p w14:paraId="50CD4B96" w14:textId="7429B55E" w:rsidR="0035036C" w:rsidRDefault="0035036C" w:rsidP="003503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7F1FC9C9" w14:textId="6F047715" w:rsidR="0035036C" w:rsidRDefault="0035036C" w:rsidP="003503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Pledge of allegiance and Invocation</w:t>
      </w:r>
    </w:p>
    <w:p w14:paraId="1959615C" w14:textId="585AA8EE" w:rsidR="0035036C" w:rsidRDefault="0035036C" w:rsidP="003503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Roll Call of Officers, Regional Representatives and County Presidents</w:t>
      </w:r>
    </w:p>
    <w:p w14:paraId="290F95F8" w14:textId="1D3A7482" w:rsidR="0035036C" w:rsidRDefault="0035036C" w:rsidP="003503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669459D2" w14:textId="3616F666" w:rsidR="0035036C" w:rsidRDefault="0035036C" w:rsidP="003503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Treasurer’s Report/Budget Committee</w:t>
      </w:r>
    </w:p>
    <w:p w14:paraId="29F78265" w14:textId="7EDAD4E3" w:rsidR="0035036C" w:rsidRDefault="0035036C" w:rsidP="003503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14:paraId="2C2603B9" w14:textId="231F5588" w:rsidR="0035036C" w:rsidRDefault="00A77F5E" w:rsidP="003503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4210326" w14:textId="71116FB9" w:rsidR="00A77F5E" w:rsidRDefault="00A77F5E" w:rsidP="003503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County Presidents Report</w:t>
      </w:r>
    </w:p>
    <w:p w14:paraId="44F80EBB" w14:textId="565D2987" w:rsidR="00A77F5E" w:rsidRDefault="00A77F5E" w:rsidP="003503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Liaisons</w:t>
      </w:r>
    </w:p>
    <w:p w14:paraId="4F0EF3AA" w14:textId="0BE88B0B" w:rsidR="00A77F5E" w:rsidRDefault="00A77F5E" w:rsidP="00A77F5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President’s Report</w:t>
      </w:r>
    </w:p>
    <w:p w14:paraId="732AEB47" w14:textId="5F807984" w:rsidR="00A77F5E" w:rsidRDefault="00A77F5E" w:rsidP="00A77F5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Executive Director’s Report</w:t>
      </w:r>
    </w:p>
    <w:p w14:paraId="5EC29AB0" w14:textId="7A8307E8" w:rsidR="00A77F5E" w:rsidRDefault="00A77F5E" w:rsidP="00A77F5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TCTA Counsel</w:t>
      </w:r>
    </w:p>
    <w:p w14:paraId="0FD358C7" w14:textId="233430AF" w:rsidR="00A77F5E" w:rsidRDefault="00A77F5E" w:rsidP="00A77F5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Membership Services Director</w:t>
      </w:r>
    </w:p>
    <w:p w14:paraId="243C7135" w14:textId="088A846A" w:rsidR="00A77F5E" w:rsidRDefault="00A77F5E" w:rsidP="00A77F5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ABM Representative</w:t>
      </w:r>
    </w:p>
    <w:p w14:paraId="45069692" w14:textId="6143D0B7" w:rsidR="00A77F5E" w:rsidRDefault="00A77F5E" w:rsidP="00A77F5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Center for Government Services</w:t>
      </w:r>
    </w:p>
    <w:p w14:paraId="01AAE48F" w14:textId="08499EB8" w:rsidR="00A77F5E" w:rsidRDefault="00A77F5E" w:rsidP="00A77F5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Division of Local Government Services Representative</w:t>
      </w:r>
    </w:p>
    <w:p w14:paraId="0B5AAF52" w14:textId="70D0BDF6" w:rsidR="00A77F5E" w:rsidRDefault="00A77F5E" w:rsidP="00A77F5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13148380" w14:textId="1E1F8C2E" w:rsidR="00A77F5E" w:rsidRDefault="00A77F5E" w:rsidP="00A77F5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42AF7796" w14:textId="1CA81ABB" w:rsidR="00597AA1" w:rsidRPr="00AB2A07" w:rsidRDefault="00A77F5E" w:rsidP="00505BF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B2A07">
        <w:rPr>
          <w:sz w:val="24"/>
          <w:szCs w:val="24"/>
        </w:rPr>
        <w:t>Adjourn</w:t>
      </w:r>
    </w:p>
    <w:sectPr w:rsidR="00597AA1" w:rsidRPr="00AB2A07" w:rsidSect="002036FE">
      <w:headerReference w:type="default" r:id="rId8"/>
      <w:pgSz w:w="12240" w:h="15840" w:code="1"/>
      <w:pgMar w:top="2790" w:right="1440" w:bottom="180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20E5" w14:textId="77777777" w:rsidR="00D11526" w:rsidRDefault="00D11526" w:rsidP="002036FE">
      <w:pPr>
        <w:spacing w:after="0" w:line="240" w:lineRule="auto"/>
      </w:pPr>
      <w:r>
        <w:separator/>
      </w:r>
    </w:p>
  </w:endnote>
  <w:endnote w:type="continuationSeparator" w:id="0">
    <w:p w14:paraId="4C4635AB" w14:textId="77777777" w:rsidR="00D11526" w:rsidRDefault="00D11526" w:rsidP="0020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E4B6F" w14:textId="77777777" w:rsidR="00D11526" w:rsidRDefault="00D11526" w:rsidP="002036FE">
      <w:pPr>
        <w:spacing w:after="0" w:line="240" w:lineRule="auto"/>
      </w:pPr>
      <w:r>
        <w:separator/>
      </w:r>
    </w:p>
  </w:footnote>
  <w:footnote w:type="continuationSeparator" w:id="0">
    <w:p w14:paraId="792D820B" w14:textId="77777777" w:rsidR="00D11526" w:rsidRDefault="00D11526" w:rsidP="00203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AAABC" w14:textId="000B8C2A" w:rsidR="002036FE" w:rsidRDefault="00D1152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061929A" wp14:editId="6721356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213B5"/>
    <w:multiLevelType w:val="hybridMultilevel"/>
    <w:tmpl w:val="EC14607A"/>
    <w:lvl w:ilvl="0" w:tplc="AEDCB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1661A"/>
    <w:multiLevelType w:val="hybridMultilevel"/>
    <w:tmpl w:val="6A7ED76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526"/>
    <w:rsid w:val="00036581"/>
    <w:rsid w:val="00097E09"/>
    <w:rsid w:val="002036FE"/>
    <w:rsid w:val="0022201B"/>
    <w:rsid w:val="00332511"/>
    <w:rsid w:val="0035036C"/>
    <w:rsid w:val="00597AA1"/>
    <w:rsid w:val="006372A7"/>
    <w:rsid w:val="009C625A"/>
    <w:rsid w:val="009D52BF"/>
    <w:rsid w:val="00A77F5E"/>
    <w:rsid w:val="00AB2A07"/>
    <w:rsid w:val="00D11526"/>
    <w:rsid w:val="00FA6711"/>
    <w:rsid w:val="00FE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E1C7F17"/>
  <w15:chartTrackingRefBased/>
  <w15:docId w15:val="{D577F432-7782-491D-9D57-DB1A6C7F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6FE"/>
  </w:style>
  <w:style w:type="paragraph" w:styleId="Footer">
    <w:name w:val="footer"/>
    <w:basedOn w:val="Normal"/>
    <w:link w:val="FooterChar"/>
    <w:uiPriority w:val="99"/>
    <w:unhideWhenUsed/>
    <w:rsid w:val="00203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6FE"/>
  </w:style>
  <w:style w:type="paragraph" w:styleId="BalloonText">
    <w:name w:val="Balloon Text"/>
    <w:basedOn w:val="Normal"/>
    <w:link w:val="BalloonTextChar"/>
    <w:uiPriority w:val="99"/>
    <w:semiHidden/>
    <w:unhideWhenUsed/>
    <w:rsid w:val="0020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36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036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3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036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5036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97AA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7AA1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picariello@northhanovertw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tan\AppData\Local\Packages\microsoft.windowscommunicationsapps_8wekyb3d8bbwe\LocalState\Files\S0\28327\Attachments\TCTA%202021%20Letterhead%5b73463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TCTA 2021 Letterhead[73463]</Template>
  <TotalTime>1</TotalTime>
  <Pages>1</Pages>
  <Words>128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Carr</dc:creator>
  <cp:keywords/>
  <cp:lastModifiedBy>Vincent Belluscio</cp:lastModifiedBy>
  <cp:revision>2</cp:revision>
  <dcterms:created xsi:type="dcterms:W3CDTF">2021-10-04T18:17:00Z</dcterms:created>
  <dcterms:modified xsi:type="dcterms:W3CDTF">2021-10-04T18:17:00Z</dcterms:modified>
</cp:coreProperties>
</file>